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C0978" w:rsidRPr="000C0978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C0978" w:rsidRPr="000C0978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5D4DDDB09E74037871451E4CBA6FA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F8354F" w:rsidRDefault="008E6C63">
            <w:pPr>
              <w:pStyle w:val="Days"/>
            </w:pPr>
            <w:sdt>
              <w:sdtPr>
                <w:id w:val="-1020851123"/>
                <w:placeholder>
                  <w:docPart w:val="2B1F86E78CEE4EED99F34F4846DEDA1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F8354F" w:rsidRDefault="008E6C63">
            <w:pPr>
              <w:pStyle w:val="Days"/>
            </w:pPr>
            <w:sdt>
              <w:sdtPr>
                <w:id w:val="1121034790"/>
                <w:placeholder>
                  <w:docPart w:val="BA483F622BCB4EDE804FCD75890C856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F8354F" w:rsidRDefault="008E6C63">
            <w:pPr>
              <w:pStyle w:val="Days"/>
            </w:pPr>
            <w:sdt>
              <w:sdtPr>
                <w:id w:val="-328132386"/>
                <w:placeholder>
                  <w:docPart w:val="AEC540222C79435DB6878E42A729BE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F8354F" w:rsidRDefault="008E6C63">
            <w:pPr>
              <w:pStyle w:val="Days"/>
            </w:pPr>
            <w:sdt>
              <w:sdtPr>
                <w:id w:val="1241452743"/>
                <w:placeholder>
                  <w:docPart w:val="D99C18C157714064838ADE18E825396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F8354F" w:rsidRDefault="008E6C63">
            <w:pPr>
              <w:pStyle w:val="Days"/>
            </w:pPr>
            <w:sdt>
              <w:sdtPr>
                <w:id w:val="-65336403"/>
                <w:placeholder>
                  <w:docPart w:val="AF4CAD0501C94D089043BCE75B93972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E6C63">
            <w:pPr>
              <w:pStyle w:val="Days"/>
            </w:pPr>
            <w:sdt>
              <w:sdtPr>
                <w:id w:val="825547652"/>
                <w:placeholder>
                  <w:docPart w:val="A7741B3EE07F4A64A7033D9E88A07E6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0C097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C097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C09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C09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C09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C09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C09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C09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C097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C097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C097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097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C097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C097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C097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C097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C097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C097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C097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C097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C0978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C097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C097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C097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C097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C097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C097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C0978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347D1" w:rsidRDefault="000C0978">
            <w:r w:rsidRPr="00B347D1"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C097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C097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C097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C097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C097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C097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C0978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Christmas Break 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------------------------------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0C0978">
            <w:r>
              <w:t>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C09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C09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C097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C097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C097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C097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C09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C09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C09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C09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C09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C09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C09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C09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C0978">
            <w:r>
              <w:t>Christmas Break 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C0978">
            <w:r>
              <w:t>------------------------------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C09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C09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09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C09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</w:tr>
    </w:tbl>
    <w:tbl>
      <w:tblPr>
        <w:tblStyle w:val="PlainTable4"/>
        <w:tblW w:w="3813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981"/>
      </w:tblGrid>
      <w:tr w:rsidR="000C0978" w:rsidTr="000C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62"/>
        </w:trPr>
        <w:tc>
          <w:tcPr>
            <w:tcW w:w="10980" w:type="dxa"/>
            <w:tcMar>
              <w:right w:w="0" w:type="dxa"/>
            </w:tcMar>
          </w:tcPr>
          <w:p w:rsidR="000C0978" w:rsidRPr="000C0978" w:rsidRDefault="000C0978" w:rsidP="00B347D1">
            <w:pPr>
              <w:pStyle w:val="Heading2"/>
              <w:spacing w:after="40"/>
              <w:outlineLvl w:val="1"/>
              <w:rPr>
                <w:sz w:val="28"/>
              </w:rPr>
            </w:pPr>
            <w:r w:rsidRPr="000C0978">
              <w:rPr>
                <w:sz w:val="28"/>
              </w:rPr>
              <w:t>2019-2020 Good Shepherd Academy Rams’ Basketball Schedule</w:t>
            </w:r>
          </w:p>
          <w:p w:rsidR="000C0978" w:rsidRPr="000C0978" w:rsidRDefault="000C0978" w:rsidP="00B347D1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All practices will be held at St. Mark’s Coptic Church. Address: 455 79th St, Burr Ridge, Illinois 60527</w:t>
            </w:r>
          </w:p>
          <w:p w:rsidR="000C0978" w:rsidRPr="000C0978" w:rsidRDefault="000C0978" w:rsidP="00B347D1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Home game locations are TBD – information will be forthcoming.</w:t>
            </w:r>
          </w:p>
          <w:p w:rsidR="00B347D1" w:rsidRDefault="000C0978" w:rsidP="00B347D1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 xml:space="preserve">It will be your or your child’s responsibility </w:t>
            </w:r>
            <w:r w:rsidR="001E5FE0">
              <w:rPr>
                <w:sz w:val="22"/>
              </w:rPr>
              <w:t>to secure a ride ahead of time to practices, games, and tournaments</w:t>
            </w:r>
            <w:r w:rsidR="001E5FE0" w:rsidRPr="000C0978">
              <w:rPr>
                <w:sz w:val="22"/>
              </w:rPr>
              <w:t>.</w:t>
            </w:r>
          </w:p>
          <w:p w:rsidR="00B347D1" w:rsidRDefault="00B347D1" w:rsidP="000C0978">
            <w:pPr>
              <w:spacing w:after="40"/>
            </w:pPr>
          </w:p>
        </w:tc>
      </w:tr>
    </w:tbl>
    <w:p w:rsidR="00F8354F" w:rsidRDefault="00BE7922">
      <w:pPr>
        <w:pStyle w:val="NoSpacing"/>
      </w:pPr>
      <w:r w:rsidRPr="00BE7922">
        <w:rPr>
          <w:noProof/>
        </w:rPr>
        <w:drawing>
          <wp:anchor distT="0" distB="0" distL="114300" distR="114300" simplePos="0" relativeHeight="251662336" behindDoc="0" locked="0" layoutInCell="1" allowOverlap="1" wp14:anchorId="5FB1278F" wp14:editId="2A477629">
            <wp:simplePos x="0" y="0"/>
            <wp:positionH relativeFrom="column">
              <wp:posOffset>7302500</wp:posOffset>
            </wp:positionH>
            <wp:positionV relativeFrom="paragraph">
              <wp:posOffset>-1245235</wp:posOffset>
            </wp:positionV>
            <wp:extent cx="1397000" cy="1397000"/>
            <wp:effectExtent l="0" t="0" r="0" b="0"/>
            <wp:wrapSquare wrapText="bothSides"/>
            <wp:docPr id="3" name="Picture 3" descr="C:\Users\elise\Downloads\Good-Shepherd-Academy---Logo--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Downloads\Good-Shepherd-Academy---Logo---Full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C0978" w:rsidTr="000C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C0978" w:rsidRDefault="000C0978" w:rsidP="000C0978">
            <w:pPr>
              <w:pStyle w:val="Month"/>
              <w:spacing w:after="40"/>
            </w:pPr>
            <w:r>
              <w:lastRenderedPageBreak/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C0978" w:rsidRDefault="000C0978" w:rsidP="000C0978">
            <w:pPr>
              <w:pStyle w:val="Year"/>
              <w:spacing w:after="40"/>
            </w:pPr>
            <w:r>
              <w:t>2020</w:t>
            </w:r>
          </w:p>
        </w:tc>
      </w:tr>
      <w:tr w:rsidR="000C0978" w:rsidTr="000C097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C0978" w:rsidRDefault="000C0978" w:rsidP="000C0978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C0978" w:rsidRDefault="000C0978" w:rsidP="000C0978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C0978" w:rsidTr="000C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05980878"/>
            <w:placeholder>
              <w:docPart w:val="96572B5E2EB44F6297F3EF051FADC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0C0978" w:rsidRDefault="000C0978" w:rsidP="000C097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0C0978" w:rsidRDefault="008E6C63" w:rsidP="000C0978">
            <w:pPr>
              <w:pStyle w:val="Days"/>
            </w:pPr>
            <w:sdt>
              <w:sdtPr>
                <w:id w:val="875355902"/>
                <w:placeholder>
                  <w:docPart w:val="A14D5679754343F2A626D6638D1E8790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0C0978" w:rsidRDefault="008E6C63" w:rsidP="000C0978">
            <w:pPr>
              <w:pStyle w:val="Days"/>
            </w:pPr>
            <w:sdt>
              <w:sdtPr>
                <w:id w:val="419303097"/>
                <w:placeholder>
                  <w:docPart w:val="A304411C976048A2AF41B44F0872DDF9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0C0978" w:rsidRDefault="008E6C63" w:rsidP="000C0978">
            <w:pPr>
              <w:pStyle w:val="Days"/>
            </w:pPr>
            <w:sdt>
              <w:sdtPr>
                <w:id w:val="521749180"/>
                <w:placeholder>
                  <w:docPart w:val="8A11311B163A4AE7AEE93E4C689C3BA3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0C0978" w:rsidRDefault="008E6C63" w:rsidP="000C0978">
            <w:pPr>
              <w:pStyle w:val="Days"/>
            </w:pPr>
            <w:sdt>
              <w:sdtPr>
                <w:id w:val="1859077086"/>
                <w:placeholder>
                  <w:docPart w:val="9B2CF4105D054711BD0D2759801935DD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0C0978" w:rsidRDefault="008E6C63" w:rsidP="000C0978">
            <w:pPr>
              <w:pStyle w:val="Days"/>
            </w:pPr>
            <w:sdt>
              <w:sdtPr>
                <w:id w:val="-116686069"/>
                <w:placeholder>
                  <w:docPart w:val="17CC344728514C5CAB3A0400C0736A39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C0978" w:rsidRDefault="008E6C63" w:rsidP="000C0978">
            <w:pPr>
              <w:pStyle w:val="Days"/>
            </w:pPr>
            <w:sdt>
              <w:sdtPr>
                <w:id w:val="-1757897533"/>
                <w:placeholder>
                  <w:docPart w:val="49CE930D4B7044C8A9F8E4095C5547D3"/>
                </w:placeholder>
                <w:temporary/>
                <w:showingPlcHdr/>
                <w15:appearance w15:val="hidden"/>
              </w:sdtPr>
              <w:sdtEndPr/>
              <w:sdtContent>
                <w:r w:rsidR="000C0978">
                  <w:t>Saturday</w:t>
                </w:r>
              </w:sdtContent>
            </w:sdt>
          </w:p>
        </w:tc>
      </w:tr>
      <w:tr w:rsidR="000C0978" w:rsidTr="000C0978">
        <w:tc>
          <w:tcPr>
            <w:tcW w:w="714" w:type="pct"/>
            <w:tcBorders>
              <w:bottom w:val="nil"/>
            </w:tcBorders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0C0978" w:rsidRDefault="000C0978" w:rsidP="00CA44F3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4</w:t>
            </w: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CA44F3" w:rsidP="000C0978">
            <w:r>
              <w:t>Christmas Break -----</w:t>
            </w:r>
            <w:r w:rsidR="001E5FE0">
              <w:t>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CA44F3" w:rsidP="000C0978">
            <w:r>
              <w:t>------------------------------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735193" w:rsidP="000C0978">
            <w:r>
              <w:t>-----------------------------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</w:tr>
      <w:tr w:rsidR="000C0978" w:rsidTr="000C0978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11</w:t>
            </w: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735193" w:rsidP="000C0978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Pr="00284EF7" w:rsidRDefault="00284EF7" w:rsidP="000C0978">
            <w:pPr>
              <w:rPr>
                <w:b/>
              </w:rPr>
            </w:pPr>
            <w:r w:rsidRPr="00284EF7">
              <w:rPr>
                <w:b/>
              </w:rP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Pr="00B347D1" w:rsidRDefault="00B347D1" w:rsidP="000C0978">
            <w:r w:rsidRPr="00B347D1">
              <w:t>Tip Off Tourney in Aurora -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Pr="00B347D1" w:rsidRDefault="00B347D1" w:rsidP="000C0978">
            <w:r w:rsidRPr="00B347D1">
              <w:t>Tip Off Tourney in Aurora - TBD</w:t>
            </w:r>
          </w:p>
        </w:tc>
      </w:tr>
      <w:tr w:rsidR="000C0978" w:rsidTr="000C0978"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18</w:t>
            </w: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Pr="008B5D22" w:rsidRDefault="00BE7922" w:rsidP="000C0978">
            <w:r w:rsidRPr="008B5D22">
              <w:t>LaGrange Tourney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Pr="008B5D22" w:rsidRDefault="008B5D22" w:rsidP="001E5FE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LaGrang</w:t>
            </w:r>
            <w:r w:rsidRPr="008B5D22">
              <w:rPr>
                <w:sz w:val="17"/>
                <w:szCs w:val="17"/>
              </w:rPr>
              <w:t>e Tourney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8B5D22" w:rsidP="000C0978">
            <w:r>
              <w:t>LaGrange Tourney</w:t>
            </w:r>
          </w:p>
        </w:tc>
      </w:tr>
      <w:tr w:rsidR="000C0978" w:rsidTr="000C0978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Pr="001E5FE0" w:rsidRDefault="00CA44F3" w:rsidP="000C0978">
            <w:pPr>
              <w:pStyle w:val="Dates"/>
              <w:rPr>
                <w:sz w:val="14"/>
              </w:rPr>
            </w:pPr>
            <w:r w:rsidRPr="001E5FE0">
              <w:rPr>
                <w:sz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CA44F3" w:rsidP="000C0978">
            <w:pPr>
              <w:pStyle w:val="Dates"/>
            </w:pPr>
            <w:r>
              <w:t>25</w:t>
            </w: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1E5FE0" w:rsidP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1E5FE0" w:rsidP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C0978" w:rsidRDefault="000C0978" w:rsidP="000C0978"/>
        </w:tc>
      </w:tr>
      <w:tr w:rsidR="000C0978" w:rsidTr="000C0978"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29</w:t>
            </w:r>
            <w:r w:rsidR="000C0978">
              <w:fldChar w:fldCharType="begin"/>
            </w:r>
            <w:r w:rsidR="000C0978">
              <w:instrText xml:space="preserve">IF </w:instrText>
            </w:r>
            <w:r w:rsidR="000C0978">
              <w:fldChar w:fldCharType="begin"/>
            </w:r>
            <w:r w:rsidR="000C0978">
              <w:instrText xml:space="preserve"> =C10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31</w:instrText>
            </w:r>
            <w:r w:rsidR="000C0978">
              <w:fldChar w:fldCharType="end"/>
            </w:r>
            <w:r w:rsidR="000C0978">
              <w:instrText xml:space="preserve"> = 0,"" </w:instrText>
            </w:r>
            <w:r w:rsidR="000C0978">
              <w:fldChar w:fldCharType="begin"/>
            </w:r>
            <w:r w:rsidR="000C0978">
              <w:instrText xml:space="preserve"> IF </w:instrText>
            </w:r>
            <w:r w:rsidR="000C0978">
              <w:fldChar w:fldCharType="begin"/>
            </w:r>
            <w:r w:rsidR="000C0978">
              <w:instrText xml:space="preserve"> =C10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31</w:instrText>
            </w:r>
            <w:r w:rsidR="000C0978">
              <w:fldChar w:fldCharType="end"/>
            </w:r>
            <w:r w:rsidR="000C0978">
              <w:instrText xml:space="preserve">  &lt; </w:instrText>
            </w:r>
            <w:r w:rsidR="000C0978">
              <w:fldChar w:fldCharType="begin"/>
            </w:r>
            <w:r w:rsidR="000C0978">
              <w:instrText xml:space="preserve"> DocVariable MonthEnd \@ d </w:instrText>
            </w:r>
            <w:r w:rsidR="000C0978">
              <w:fldChar w:fldCharType="separate"/>
            </w:r>
            <w:r w:rsidR="000C0978">
              <w:instrText>31</w:instrText>
            </w:r>
            <w:r w:rsidR="000C0978">
              <w:fldChar w:fldCharType="end"/>
            </w:r>
            <w:r w:rsidR="000C0978">
              <w:instrText xml:space="preserve">  </w:instrText>
            </w:r>
            <w:r w:rsidR="000C0978">
              <w:fldChar w:fldCharType="begin"/>
            </w:r>
            <w:r w:rsidR="000C0978">
              <w:instrText xml:space="preserve"> =C10+1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27</w:instrText>
            </w:r>
            <w:r w:rsidR="000C0978">
              <w:fldChar w:fldCharType="end"/>
            </w:r>
            <w:r w:rsidR="000C0978">
              <w:instrText xml:space="preserve"> "" </w:instrText>
            </w:r>
            <w:r w:rsidR="000C0978">
              <w:fldChar w:fldCharType="end"/>
            </w:r>
            <w:r w:rsidR="000C097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30</w:t>
            </w:r>
            <w:r w:rsidR="000C0978">
              <w:fldChar w:fldCharType="begin"/>
            </w:r>
            <w:r w:rsidR="000C0978">
              <w:instrText xml:space="preserve">IF </w:instrText>
            </w:r>
            <w:r w:rsidR="000C0978">
              <w:fldChar w:fldCharType="begin"/>
            </w:r>
            <w:r w:rsidR="000C0978">
              <w:instrText xml:space="preserve"> =D10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0</w:instrText>
            </w:r>
            <w:r w:rsidR="000C0978">
              <w:fldChar w:fldCharType="end"/>
            </w:r>
            <w:r w:rsidR="000C0978">
              <w:instrText xml:space="preserve"> = 0,"" </w:instrText>
            </w:r>
            <w:r w:rsidR="000C0978">
              <w:fldChar w:fldCharType="begin"/>
            </w:r>
            <w:r w:rsidR="000C0978">
              <w:instrText xml:space="preserve"> IF </w:instrText>
            </w:r>
            <w:r w:rsidR="000C0978">
              <w:fldChar w:fldCharType="begin"/>
            </w:r>
            <w:r w:rsidR="000C0978">
              <w:instrText xml:space="preserve"> =D10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27</w:instrText>
            </w:r>
            <w:r w:rsidR="000C0978">
              <w:fldChar w:fldCharType="end"/>
            </w:r>
            <w:r w:rsidR="000C0978">
              <w:instrText xml:space="preserve">  &lt; </w:instrText>
            </w:r>
            <w:r w:rsidR="000C0978">
              <w:fldChar w:fldCharType="begin"/>
            </w:r>
            <w:r w:rsidR="000C0978">
              <w:instrText xml:space="preserve"> DocVariable MonthEnd \@ d </w:instrText>
            </w:r>
            <w:r w:rsidR="000C0978">
              <w:fldChar w:fldCharType="separate"/>
            </w:r>
            <w:r w:rsidR="000C0978">
              <w:instrText>30</w:instrText>
            </w:r>
            <w:r w:rsidR="000C0978">
              <w:fldChar w:fldCharType="end"/>
            </w:r>
            <w:r w:rsidR="000C0978">
              <w:instrText xml:space="preserve">  </w:instrText>
            </w:r>
            <w:r w:rsidR="000C0978">
              <w:fldChar w:fldCharType="begin"/>
            </w:r>
            <w:r w:rsidR="000C0978">
              <w:instrText xml:space="preserve"> =D10+1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28</w:instrText>
            </w:r>
            <w:r w:rsidR="000C0978">
              <w:fldChar w:fldCharType="end"/>
            </w:r>
            <w:r w:rsidR="000C0978">
              <w:instrText xml:space="preserve"> ""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28</w:instrText>
            </w:r>
            <w:r w:rsidR="000C0978">
              <w:fldChar w:fldCharType="end"/>
            </w:r>
            <w:r w:rsidR="000C097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CA44F3" w:rsidP="000C0978">
            <w:pPr>
              <w:pStyle w:val="Dates"/>
            </w:pPr>
            <w:r>
              <w:t>31</w:t>
            </w:r>
            <w:r w:rsidR="000C0978">
              <w:fldChar w:fldCharType="begin"/>
            </w:r>
            <w:r w:rsidR="000C0978">
              <w:instrText xml:space="preserve">IF </w:instrText>
            </w:r>
            <w:r w:rsidR="000C0978">
              <w:fldChar w:fldCharType="begin"/>
            </w:r>
            <w:r w:rsidR="000C0978">
              <w:instrText xml:space="preserve"> =E10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0</w:instrText>
            </w:r>
            <w:r w:rsidR="000C0978">
              <w:fldChar w:fldCharType="end"/>
            </w:r>
            <w:r w:rsidR="000C0978">
              <w:instrText xml:space="preserve"> = 0,"" </w:instrText>
            </w:r>
            <w:r w:rsidR="000C0978">
              <w:fldChar w:fldCharType="begin"/>
            </w:r>
            <w:r w:rsidR="000C0978">
              <w:instrText xml:space="preserve"> IF </w:instrText>
            </w:r>
            <w:r w:rsidR="000C0978">
              <w:fldChar w:fldCharType="begin"/>
            </w:r>
            <w:r w:rsidR="000C0978">
              <w:instrText xml:space="preserve"> =E10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28</w:instrText>
            </w:r>
            <w:r w:rsidR="000C0978">
              <w:fldChar w:fldCharType="end"/>
            </w:r>
            <w:r w:rsidR="000C0978">
              <w:instrText xml:space="preserve">  &lt; </w:instrText>
            </w:r>
            <w:r w:rsidR="000C0978">
              <w:fldChar w:fldCharType="begin"/>
            </w:r>
            <w:r w:rsidR="000C0978">
              <w:instrText xml:space="preserve"> DocVariable MonthEnd \@ d </w:instrText>
            </w:r>
            <w:r w:rsidR="000C0978">
              <w:fldChar w:fldCharType="separate"/>
            </w:r>
            <w:r w:rsidR="000C0978">
              <w:instrText>30</w:instrText>
            </w:r>
            <w:r w:rsidR="000C0978">
              <w:fldChar w:fldCharType="end"/>
            </w:r>
            <w:r w:rsidR="000C0978">
              <w:instrText xml:space="preserve">  </w:instrText>
            </w:r>
            <w:r w:rsidR="000C0978">
              <w:fldChar w:fldCharType="begin"/>
            </w:r>
            <w:r w:rsidR="000C0978">
              <w:instrText xml:space="preserve"> =E10+1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29</w:instrText>
            </w:r>
            <w:r w:rsidR="000C0978">
              <w:fldChar w:fldCharType="end"/>
            </w:r>
            <w:r w:rsidR="000C0978">
              <w:instrText xml:space="preserve"> "" </w:instrText>
            </w:r>
            <w:r w:rsidR="000C0978">
              <w:fldChar w:fldCharType="separate"/>
            </w:r>
            <w:r w:rsidR="000C0978">
              <w:rPr>
                <w:noProof/>
              </w:rPr>
              <w:instrText>29</w:instrText>
            </w:r>
            <w:r w:rsidR="000C0978">
              <w:fldChar w:fldCharType="end"/>
            </w:r>
            <w:r w:rsidR="000C097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C0978" w:rsidRDefault="000C0978" w:rsidP="000C097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1E5FE0" w:rsidP="00CA44F3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1E5FE0" w:rsidP="000C0978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1E5FE0" w:rsidP="000C0978">
            <w:r>
              <w:t>Game (Away) at Resurrection, Aurora 4:30 (B) and 5:30 (A)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C0978" w:rsidRDefault="000C0978" w:rsidP="000C0978"/>
        </w:tc>
      </w:tr>
      <w:tr w:rsidR="000C0978" w:rsidTr="000C0978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C0978" w:rsidRDefault="000C0978" w:rsidP="000C0978">
            <w:pPr>
              <w:pStyle w:val="Dates"/>
            </w:pPr>
          </w:p>
        </w:tc>
      </w:tr>
      <w:tr w:rsidR="000C0978" w:rsidTr="000C097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C0978" w:rsidRDefault="000C0978" w:rsidP="000C0978"/>
        </w:tc>
      </w:tr>
    </w:tbl>
    <w:tbl>
      <w:tblPr>
        <w:tblStyle w:val="PlainTable4"/>
        <w:tblW w:w="3813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981"/>
      </w:tblGrid>
      <w:tr w:rsidR="000C0978" w:rsidTr="000C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62"/>
        </w:trPr>
        <w:tc>
          <w:tcPr>
            <w:tcW w:w="10980" w:type="dxa"/>
            <w:tcMar>
              <w:right w:w="0" w:type="dxa"/>
            </w:tcMar>
          </w:tcPr>
          <w:p w:rsidR="000C0978" w:rsidRPr="000C0978" w:rsidRDefault="000C0978" w:rsidP="000C0978">
            <w:pPr>
              <w:pStyle w:val="Heading2"/>
              <w:spacing w:after="40"/>
              <w:outlineLvl w:val="1"/>
              <w:rPr>
                <w:sz w:val="28"/>
              </w:rPr>
            </w:pPr>
            <w:r w:rsidRPr="000C0978">
              <w:rPr>
                <w:sz w:val="28"/>
              </w:rPr>
              <w:t>2019-2020 Good Shepherd Academy Rams’ Basketball Schedule</w:t>
            </w:r>
          </w:p>
          <w:p w:rsidR="000C0978" w:rsidRPr="000C0978" w:rsidRDefault="000C0978" w:rsidP="000C0978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All practices will be held at St. Mark’s Coptic Church. Address: 455 79th St, Burr Ridge, Illinois 60527</w:t>
            </w:r>
          </w:p>
          <w:p w:rsidR="000C0978" w:rsidRPr="000C0978" w:rsidRDefault="000C0978" w:rsidP="000C0978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Home game locations are TBD – information will be forthcoming.</w:t>
            </w:r>
          </w:p>
          <w:p w:rsidR="000C0978" w:rsidRDefault="000C0978" w:rsidP="000C0978">
            <w:pPr>
              <w:spacing w:after="40"/>
            </w:pPr>
            <w:r w:rsidRPr="000C0978">
              <w:rPr>
                <w:sz w:val="22"/>
              </w:rPr>
              <w:t>It will be your or your child’s responsibility to secure a ride ahead of time</w:t>
            </w:r>
            <w:r w:rsidR="001E5FE0">
              <w:rPr>
                <w:sz w:val="22"/>
              </w:rPr>
              <w:t xml:space="preserve"> to practices, games, and tournaments</w:t>
            </w:r>
            <w:r w:rsidRPr="000C0978">
              <w:rPr>
                <w:sz w:val="22"/>
              </w:rPr>
              <w:t xml:space="preserve">. </w:t>
            </w:r>
          </w:p>
        </w:tc>
      </w:tr>
    </w:tbl>
    <w:p w:rsidR="000C0978" w:rsidRDefault="00BE7922">
      <w:pPr>
        <w:pStyle w:val="NoSpacing"/>
      </w:pPr>
      <w:r w:rsidRPr="00BE7922">
        <w:rPr>
          <w:noProof/>
        </w:rPr>
        <w:drawing>
          <wp:anchor distT="0" distB="0" distL="114300" distR="114300" simplePos="0" relativeHeight="251664384" behindDoc="0" locked="0" layoutInCell="1" allowOverlap="1" wp14:anchorId="48D3E960" wp14:editId="04ACE17E">
            <wp:simplePos x="0" y="0"/>
            <wp:positionH relativeFrom="column">
              <wp:posOffset>7353300</wp:posOffset>
            </wp:positionH>
            <wp:positionV relativeFrom="paragraph">
              <wp:posOffset>-1245235</wp:posOffset>
            </wp:positionV>
            <wp:extent cx="1397000" cy="1397000"/>
            <wp:effectExtent l="0" t="0" r="0" b="0"/>
            <wp:wrapSquare wrapText="bothSides"/>
            <wp:docPr id="4" name="Picture 4" descr="C:\Users\elise\Downloads\Good-Shepherd-Academy---Logo--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Downloads\Good-Shepherd-Academy---Logo---Full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1E5FE0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1E5FE0" w:rsidRDefault="001E5FE0" w:rsidP="00C213BC">
            <w:pPr>
              <w:pStyle w:val="Month"/>
              <w:spacing w:after="40"/>
            </w:pPr>
            <w:r>
              <w:lastRenderedPageBreak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1E5FE0" w:rsidRDefault="001E5FE0" w:rsidP="00C213BC">
            <w:pPr>
              <w:pStyle w:val="Year"/>
              <w:spacing w:after="40"/>
            </w:pPr>
            <w:r>
              <w:t>2020</w:t>
            </w:r>
          </w:p>
        </w:tc>
      </w:tr>
      <w:tr w:rsidR="001E5FE0" w:rsidTr="00C213B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1E5FE0" w:rsidRDefault="001E5FE0" w:rsidP="00C213B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1E5FE0" w:rsidRDefault="001E5FE0" w:rsidP="00C213B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E5FE0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13539637"/>
            <w:placeholder>
              <w:docPart w:val="9AE801DEC01E4E01BC3ABCFC61CB5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1E5FE0" w:rsidRDefault="001E5FE0" w:rsidP="00C213B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1E5FE0" w:rsidRDefault="008E6C63" w:rsidP="00C213BC">
            <w:pPr>
              <w:pStyle w:val="Days"/>
            </w:pPr>
            <w:sdt>
              <w:sdtPr>
                <w:id w:val="-2128917909"/>
                <w:placeholder>
                  <w:docPart w:val="DE72BA312D5144FFAB8EC4004D78796C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1E5FE0" w:rsidRDefault="008E6C63" w:rsidP="00C213BC">
            <w:pPr>
              <w:pStyle w:val="Days"/>
            </w:pPr>
            <w:sdt>
              <w:sdtPr>
                <w:id w:val="1269509858"/>
                <w:placeholder>
                  <w:docPart w:val="A2AE3D8FEDAE41DB9C4994052A440530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1E5FE0" w:rsidRDefault="008E6C63" w:rsidP="00C213BC">
            <w:pPr>
              <w:pStyle w:val="Days"/>
            </w:pPr>
            <w:sdt>
              <w:sdtPr>
                <w:id w:val="-456955890"/>
                <w:placeholder>
                  <w:docPart w:val="B78E95D2DBA7409C9EFB7480143E7969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1E5FE0" w:rsidRDefault="008E6C63" w:rsidP="00C213BC">
            <w:pPr>
              <w:pStyle w:val="Days"/>
            </w:pPr>
            <w:sdt>
              <w:sdtPr>
                <w:id w:val="880593669"/>
                <w:placeholder>
                  <w:docPart w:val="57523EB1B7DC4825A035FCEAEFE3CCCF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1E5FE0" w:rsidRDefault="008E6C63" w:rsidP="00C213BC">
            <w:pPr>
              <w:pStyle w:val="Days"/>
            </w:pPr>
            <w:sdt>
              <w:sdtPr>
                <w:id w:val="-289976772"/>
                <w:placeholder>
                  <w:docPart w:val="6C40A26AD93D40FAB4F11F0C41B93B6F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E5FE0" w:rsidRDefault="008E6C63" w:rsidP="00C213BC">
            <w:pPr>
              <w:pStyle w:val="Days"/>
            </w:pPr>
            <w:sdt>
              <w:sdtPr>
                <w:id w:val="-1347472921"/>
                <w:placeholder>
                  <w:docPart w:val="EFD7DEE6A8CA4CD38F4A41583588AA26"/>
                </w:placeholder>
                <w:temporary/>
                <w:showingPlcHdr/>
                <w15:appearance w15:val="hidden"/>
              </w:sdtPr>
              <w:sdtEndPr/>
              <w:sdtContent>
                <w:r w:rsidR="001E5FE0">
                  <w:t>Saturday</w:t>
                </w:r>
              </w:sdtContent>
            </w:sdt>
          </w:p>
        </w:tc>
      </w:tr>
      <w:tr w:rsidR="001E5FE0" w:rsidTr="00C213BC"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</w:t>
            </w: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</w:tr>
      <w:tr w:rsidR="001E5FE0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8</w:t>
            </w: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Pr="009E5D27" w:rsidRDefault="00407974" w:rsidP="00C213BC">
            <w:r w:rsidRPr="009E5D27">
              <w:t>Game (Home</w:t>
            </w:r>
            <w:r w:rsidR="009E5D27" w:rsidRPr="009E5D27">
              <w:t>) vs.</w:t>
            </w:r>
            <w:r w:rsidR="006E23B5" w:rsidRPr="009E5D27">
              <w:t xml:space="preserve"> Morton Grove 6:30 (B)</w:t>
            </w:r>
            <w:r w:rsidR="00C213BC" w:rsidRPr="009E5D27">
              <w:t xml:space="preserve"> and 7:30 (A)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</w:tr>
      <w:tr w:rsidR="001E5FE0" w:rsidTr="00C213BC"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1E5FE0" w:rsidP="00C213BC">
            <w:pPr>
              <w:pStyle w:val="Dates"/>
            </w:pPr>
            <w:r>
              <w:t>15</w:t>
            </w: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C213BC" w:rsidP="00C213BC">
            <w:r>
              <w:t xml:space="preserve">Game (Home) vs. </w:t>
            </w:r>
            <w:r w:rsidR="00BE7922">
              <w:t>Resurrection</w:t>
            </w:r>
            <w:r>
              <w:t xml:space="preserve"> 4:30 (B) and 5:30 (A)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9E5D27" w:rsidP="00C213BC">
            <w:r w:rsidRPr="009E5D27">
              <w:t>Game (</w:t>
            </w:r>
            <w:r w:rsidR="00407974" w:rsidRPr="009E5D27">
              <w:t>Away</w:t>
            </w:r>
            <w:r w:rsidRPr="009E5D27">
              <w:t>)</w:t>
            </w:r>
            <w:r w:rsidR="00407974" w:rsidRPr="009E5D27">
              <w:t xml:space="preserve"> at Morton Grove</w:t>
            </w:r>
            <w:r w:rsidR="00407974">
              <w:t xml:space="preserve"> 6:30 </w:t>
            </w:r>
            <w:r w:rsidR="00DF2950">
              <w:t>(B</w:t>
            </w:r>
            <w:r>
              <w:t xml:space="preserve">) </w:t>
            </w:r>
            <w:r w:rsidR="00407974">
              <w:t>and 7:30</w:t>
            </w:r>
            <w:r w:rsidR="00DF2950">
              <w:t xml:space="preserve"> (A</w:t>
            </w:r>
            <w: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</w:tr>
      <w:tr w:rsidR="001E5FE0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387E01" w:rsidP="00C213BC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387E01" w:rsidP="00C213B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387E01" w:rsidP="00C213B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387E01" w:rsidP="00C213BC">
            <w:pPr>
              <w:pStyle w:val="Dates"/>
            </w:pPr>
            <w:r>
              <w:t>22</w:t>
            </w: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387E01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387E01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1E5FE0" w:rsidRDefault="006E23B5" w:rsidP="00C213BC">
            <w:r>
              <w:t>CALAC Tournament @ Aurora</w:t>
            </w:r>
          </w:p>
        </w:tc>
      </w:tr>
      <w:tr w:rsidR="001E5FE0" w:rsidTr="00C213BC"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26</w:t>
            </w:r>
            <w:r w:rsidR="001E5FE0">
              <w:fldChar w:fldCharType="begin"/>
            </w:r>
            <w:r w:rsidR="001E5FE0">
              <w:instrText xml:space="preserve">IF </w:instrText>
            </w:r>
            <w:r w:rsidR="001E5FE0">
              <w:fldChar w:fldCharType="begin"/>
            </w:r>
            <w:r w:rsidR="001E5FE0">
              <w:instrText xml:space="preserve"> =C10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31</w:instrText>
            </w:r>
            <w:r w:rsidR="001E5FE0">
              <w:fldChar w:fldCharType="end"/>
            </w:r>
            <w:r w:rsidR="001E5FE0">
              <w:instrText xml:space="preserve"> = 0,"" </w:instrText>
            </w:r>
            <w:r w:rsidR="001E5FE0">
              <w:fldChar w:fldCharType="begin"/>
            </w:r>
            <w:r w:rsidR="001E5FE0">
              <w:instrText xml:space="preserve"> IF </w:instrText>
            </w:r>
            <w:r w:rsidR="001E5FE0">
              <w:fldChar w:fldCharType="begin"/>
            </w:r>
            <w:r w:rsidR="001E5FE0">
              <w:instrText xml:space="preserve"> =C10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31</w:instrText>
            </w:r>
            <w:r w:rsidR="001E5FE0">
              <w:fldChar w:fldCharType="end"/>
            </w:r>
            <w:r w:rsidR="001E5FE0">
              <w:instrText xml:space="preserve">  &lt; </w:instrText>
            </w:r>
            <w:r w:rsidR="001E5FE0">
              <w:fldChar w:fldCharType="begin"/>
            </w:r>
            <w:r w:rsidR="001E5FE0">
              <w:instrText xml:space="preserve"> DocVariable MonthEnd \@ d </w:instrText>
            </w:r>
            <w:r w:rsidR="001E5FE0">
              <w:fldChar w:fldCharType="separate"/>
            </w:r>
            <w:r w:rsidR="001E5FE0">
              <w:instrText>31</w:instrText>
            </w:r>
            <w:r w:rsidR="001E5FE0">
              <w:fldChar w:fldCharType="end"/>
            </w:r>
            <w:r w:rsidR="001E5FE0">
              <w:instrText xml:space="preserve">  </w:instrText>
            </w:r>
            <w:r w:rsidR="001E5FE0">
              <w:fldChar w:fldCharType="begin"/>
            </w:r>
            <w:r w:rsidR="001E5FE0">
              <w:instrText xml:space="preserve"> =C10+1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27</w:instrText>
            </w:r>
            <w:r w:rsidR="001E5FE0">
              <w:fldChar w:fldCharType="end"/>
            </w:r>
            <w:r w:rsidR="001E5FE0">
              <w:instrText xml:space="preserve"> "" </w:instrText>
            </w:r>
            <w:r w:rsidR="001E5FE0">
              <w:fldChar w:fldCharType="end"/>
            </w:r>
            <w:r w:rsidR="001E5FE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27</w:t>
            </w:r>
            <w:r w:rsidR="001E5FE0">
              <w:fldChar w:fldCharType="begin"/>
            </w:r>
            <w:r w:rsidR="001E5FE0">
              <w:instrText xml:space="preserve">IF </w:instrText>
            </w:r>
            <w:r w:rsidR="001E5FE0">
              <w:fldChar w:fldCharType="begin"/>
            </w:r>
            <w:r w:rsidR="001E5FE0">
              <w:instrText xml:space="preserve"> =D10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0</w:instrText>
            </w:r>
            <w:r w:rsidR="001E5FE0">
              <w:fldChar w:fldCharType="end"/>
            </w:r>
            <w:r w:rsidR="001E5FE0">
              <w:instrText xml:space="preserve"> = 0,"" </w:instrText>
            </w:r>
            <w:r w:rsidR="001E5FE0">
              <w:fldChar w:fldCharType="begin"/>
            </w:r>
            <w:r w:rsidR="001E5FE0">
              <w:instrText xml:space="preserve"> IF </w:instrText>
            </w:r>
            <w:r w:rsidR="001E5FE0">
              <w:fldChar w:fldCharType="begin"/>
            </w:r>
            <w:r w:rsidR="001E5FE0">
              <w:instrText xml:space="preserve"> =D10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27</w:instrText>
            </w:r>
            <w:r w:rsidR="001E5FE0">
              <w:fldChar w:fldCharType="end"/>
            </w:r>
            <w:r w:rsidR="001E5FE0">
              <w:instrText xml:space="preserve">  &lt; </w:instrText>
            </w:r>
            <w:r w:rsidR="001E5FE0">
              <w:fldChar w:fldCharType="begin"/>
            </w:r>
            <w:r w:rsidR="001E5FE0">
              <w:instrText xml:space="preserve"> DocVariable MonthEnd \@ d </w:instrText>
            </w:r>
            <w:r w:rsidR="001E5FE0">
              <w:fldChar w:fldCharType="separate"/>
            </w:r>
            <w:r w:rsidR="001E5FE0">
              <w:instrText>30</w:instrText>
            </w:r>
            <w:r w:rsidR="001E5FE0">
              <w:fldChar w:fldCharType="end"/>
            </w:r>
            <w:r w:rsidR="001E5FE0">
              <w:instrText xml:space="preserve">  </w:instrText>
            </w:r>
            <w:r w:rsidR="001E5FE0">
              <w:fldChar w:fldCharType="begin"/>
            </w:r>
            <w:r w:rsidR="001E5FE0">
              <w:instrText xml:space="preserve"> =D10+1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28</w:instrText>
            </w:r>
            <w:r w:rsidR="001E5FE0">
              <w:fldChar w:fldCharType="end"/>
            </w:r>
            <w:r w:rsidR="001E5FE0">
              <w:instrText xml:space="preserve"> ""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28</w:instrText>
            </w:r>
            <w:r w:rsidR="001E5FE0">
              <w:fldChar w:fldCharType="end"/>
            </w:r>
            <w:r w:rsidR="001E5FE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28</w:t>
            </w:r>
            <w:r w:rsidR="001E5FE0">
              <w:fldChar w:fldCharType="begin"/>
            </w:r>
            <w:r w:rsidR="001E5FE0">
              <w:instrText xml:space="preserve">IF </w:instrText>
            </w:r>
            <w:r w:rsidR="001E5FE0">
              <w:fldChar w:fldCharType="begin"/>
            </w:r>
            <w:r w:rsidR="001E5FE0">
              <w:instrText xml:space="preserve"> =E10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0</w:instrText>
            </w:r>
            <w:r w:rsidR="001E5FE0">
              <w:fldChar w:fldCharType="end"/>
            </w:r>
            <w:r w:rsidR="001E5FE0">
              <w:instrText xml:space="preserve"> = 0,"" </w:instrText>
            </w:r>
            <w:r w:rsidR="001E5FE0">
              <w:fldChar w:fldCharType="begin"/>
            </w:r>
            <w:r w:rsidR="001E5FE0">
              <w:instrText xml:space="preserve"> IF </w:instrText>
            </w:r>
            <w:r w:rsidR="001E5FE0">
              <w:fldChar w:fldCharType="begin"/>
            </w:r>
            <w:r w:rsidR="001E5FE0">
              <w:instrText xml:space="preserve"> =E10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28</w:instrText>
            </w:r>
            <w:r w:rsidR="001E5FE0">
              <w:fldChar w:fldCharType="end"/>
            </w:r>
            <w:r w:rsidR="001E5FE0">
              <w:instrText xml:space="preserve">  &lt; </w:instrText>
            </w:r>
            <w:r w:rsidR="001E5FE0">
              <w:fldChar w:fldCharType="begin"/>
            </w:r>
            <w:r w:rsidR="001E5FE0">
              <w:instrText xml:space="preserve"> DocVariable MonthEnd \@ d </w:instrText>
            </w:r>
            <w:r w:rsidR="001E5FE0">
              <w:fldChar w:fldCharType="separate"/>
            </w:r>
            <w:r w:rsidR="001E5FE0">
              <w:instrText>30</w:instrText>
            </w:r>
            <w:r w:rsidR="001E5FE0">
              <w:fldChar w:fldCharType="end"/>
            </w:r>
            <w:r w:rsidR="001E5FE0">
              <w:instrText xml:space="preserve">  </w:instrText>
            </w:r>
            <w:r w:rsidR="001E5FE0">
              <w:fldChar w:fldCharType="begin"/>
            </w:r>
            <w:r w:rsidR="001E5FE0">
              <w:instrText xml:space="preserve"> =E10+1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29</w:instrText>
            </w:r>
            <w:r w:rsidR="001E5FE0">
              <w:fldChar w:fldCharType="end"/>
            </w:r>
            <w:r w:rsidR="001E5FE0">
              <w:instrText xml:space="preserve"> ""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29</w:instrText>
            </w:r>
            <w:r w:rsidR="001E5FE0">
              <w:fldChar w:fldCharType="end"/>
            </w:r>
            <w:r w:rsidR="001E5FE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E5FE0" w:rsidRDefault="00387E01" w:rsidP="00C213BC">
            <w:pPr>
              <w:pStyle w:val="Dates"/>
            </w:pPr>
            <w:r>
              <w:t>29</w:t>
            </w:r>
            <w:r w:rsidR="001E5FE0">
              <w:fldChar w:fldCharType="begin"/>
            </w:r>
            <w:r w:rsidR="001E5FE0">
              <w:instrText xml:space="preserve">IF </w:instrText>
            </w:r>
            <w:r w:rsidR="001E5FE0">
              <w:fldChar w:fldCharType="begin"/>
            </w:r>
            <w:r w:rsidR="001E5FE0">
              <w:instrText xml:space="preserve"> =F10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0</w:instrText>
            </w:r>
            <w:r w:rsidR="001E5FE0">
              <w:fldChar w:fldCharType="end"/>
            </w:r>
            <w:r w:rsidR="001E5FE0">
              <w:instrText xml:space="preserve"> = 0,"" </w:instrText>
            </w:r>
            <w:r w:rsidR="001E5FE0">
              <w:fldChar w:fldCharType="begin"/>
            </w:r>
            <w:r w:rsidR="001E5FE0">
              <w:instrText xml:space="preserve"> IF </w:instrText>
            </w:r>
            <w:r w:rsidR="001E5FE0">
              <w:fldChar w:fldCharType="begin"/>
            </w:r>
            <w:r w:rsidR="001E5FE0">
              <w:instrText xml:space="preserve"> =F10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29</w:instrText>
            </w:r>
            <w:r w:rsidR="001E5FE0">
              <w:fldChar w:fldCharType="end"/>
            </w:r>
            <w:r w:rsidR="001E5FE0">
              <w:instrText xml:space="preserve">  &lt; </w:instrText>
            </w:r>
            <w:r w:rsidR="001E5FE0">
              <w:fldChar w:fldCharType="begin"/>
            </w:r>
            <w:r w:rsidR="001E5FE0">
              <w:instrText xml:space="preserve"> DocVariable MonthEnd \@ d </w:instrText>
            </w:r>
            <w:r w:rsidR="001E5FE0">
              <w:fldChar w:fldCharType="separate"/>
            </w:r>
            <w:r w:rsidR="001E5FE0">
              <w:instrText>30</w:instrText>
            </w:r>
            <w:r w:rsidR="001E5FE0">
              <w:fldChar w:fldCharType="end"/>
            </w:r>
            <w:r w:rsidR="001E5FE0">
              <w:instrText xml:space="preserve">  </w:instrText>
            </w:r>
            <w:r w:rsidR="001E5FE0">
              <w:fldChar w:fldCharType="begin"/>
            </w:r>
            <w:r w:rsidR="001E5FE0">
              <w:instrText xml:space="preserve"> =F10+1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30</w:instrText>
            </w:r>
            <w:r w:rsidR="001E5FE0">
              <w:fldChar w:fldCharType="end"/>
            </w:r>
            <w:r w:rsidR="001E5FE0">
              <w:instrText xml:space="preserve"> ""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30</w:instrText>
            </w:r>
            <w:r w:rsidR="001E5FE0">
              <w:fldChar w:fldCharType="end"/>
            </w:r>
            <w:r w:rsidR="001E5FE0">
              <w:fldChar w:fldCharType="end"/>
            </w: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387E01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387E01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5FE0" w:rsidRDefault="001E5FE0" w:rsidP="00C213BC"/>
        </w:tc>
      </w:tr>
      <w:tr w:rsidR="001E5FE0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387E01" w:rsidP="00C213BC">
            <w:pPr>
              <w:pStyle w:val="Dates"/>
            </w:pPr>
            <w:r>
              <w:t xml:space="preserve"> </w:t>
            </w:r>
            <w:r w:rsidR="001E5FE0">
              <w:fldChar w:fldCharType="begin"/>
            </w:r>
            <w:r w:rsidR="001E5FE0">
              <w:instrText xml:space="preserve">IF </w:instrText>
            </w:r>
            <w:r w:rsidR="001E5FE0">
              <w:fldChar w:fldCharType="begin"/>
            </w:r>
            <w:r w:rsidR="001E5FE0">
              <w:instrText xml:space="preserve"> =G10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0</w:instrText>
            </w:r>
            <w:r w:rsidR="001E5FE0">
              <w:fldChar w:fldCharType="end"/>
            </w:r>
            <w:r w:rsidR="001E5FE0">
              <w:instrText xml:space="preserve"> = 0,"" </w:instrText>
            </w:r>
            <w:r w:rsidR="001E5FE0">
              <w:fldChar w:fldCharType="begin"/>
            </w:r>
            <w:r w:rsidR="001E5FE0">
              <w:instrText xml:space="preserve"> IF </w:instrText>
            </w:r>
            <w:r w:rsidR="001E5FE0">
              <w:fldChar w:fldCharType="begin"/>
            </w:r>
            <w:r w:rsidR="001E5FE0">
              <w:instrText xml:space="preserve"> =G10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30</w:instrText>
            </w:r>
            <w:r w:rsidR="001E5FE0">
              <w:fldChar w:fldCharType="end"/>
            </w:r>
            <w:r w:rsidR="001E5FE0">
              <w:instrText xml:space="preserve">  &lt; </w:instrText>
            </w:r>
            <w:r w:rsidR="001E5FE0">
              <w:fldChar w:fldCharType="begin"/>
            </w:r>
            <w:r w:rsidR="001E5FE0">
              <w:instrText xml:space="preserve"> DocVariable MonthEnd \@ d </w:instrText>
            </w:r>
            <w:r w:rsidR="001E5FE0">
              <w:fldChar w:fldCharType="separate"/>
            </w:r>
            <w:r w:rsidR="001E5FE0">
              <w:instrText>30</w:instrText>
            </w:r>
            <w:r w:rsidR="001E5FE0">
              <w:fldChar w:fldCharType="end"/>
            </w:r>
            <w:r w:rsidR="001E5FE0">
              <w:instrText xml:space="preserve">  </w:instrText>
            </w:r>
            <w:r w:rsidR="001E5FE0">
              <w:fldChar w:fldCharType="begin"/>
            </w:r>
            <w:r w:rsidR="001E5FE0">
              <w:instrText xml:space="preserve"> =G10+1 </w:instrText>
            </w:r>
            <w:r w:rsidR="001E5FE0">
              <w:fldChar w:fldCharType="separate"/>
            </w:r>
            <w:r w:rsidR="001E5FE0">
              <w:rPr>
                <w:noProof/>
              </w:rPr>
              <w:instrText>31</w:instrText>
            </w:r>
            <w:r w:rsidR="001E5FE0">
              <w:fldChar w:fldCharType="end"/>
            </w:r>
            <w:r w:rsidR="001E5FE0">
              <w:instrText xml:space="preserve"> "" </w:instrText>
            </w:r>
            <w:r w:rsidR="001E5FE0">
              <w:fldChar w:fldCharType="end"/>
            </w:r>
            <w:r w:rsidR="001E5FE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1E5FE0" w:rsidRDefault="001E5FE0" w:rsidP="00C213BC">
            <w:pPr>
              <w:pStyle w:val="Dates"/>
            </w:pPr>
          </w:p>
        </w:tc>
      </w:tr>
      <w:tr w:rsidR="001E5FE0" w:rsidTr="00C213B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1E5FE0" w:rsidRDefault="001E5FE0" w:rsidP="00C213BC"/>
        </w:tc>
      </w:tr>
    </w:tbl>
    <w:tbl>
      <w:tblPr>
        <w:tblStyle w:val="PlainTable4"/>
        <w:tblW w:w="3813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981"/>
      </w:tblGrid>
      <w:tr w:rsidR="001E5FE0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62"/>
        </w:trPr>
        <w:tc>
          <w:tcPr>
            <w:tcW w:w="10980" w:type="dxa"/>
            <w:tcMar>
              <w:right w:w="0" w:type="dxa"/>
            </w:tcMar>
          </w:tcPr>
          <w:p w:rsidR="001E5FE0" w:rsidRPr="000C0978" w:rsidRDefault="001E5FE0" w:rsidP="00C213BC">
            <w:pPr>
              <w:pStyle w:val="Heading2"/>
              <w:spacing w:after="40"/>
              <w:outlineLvl w:val="1"/>
              <w:rPr>
                <w:sz w:val="28"/>
              </w:rPr>
            </w:pPr>
            <w:r w:rsidRPr="000C0978">
              <w:rPr>
                <w:sz w:val="28"/>
              </w:rPr>
              <w:t>2019-2020 Good Shepherd Academy Rams’ Basketball Schedule</w:t>
            </w:r>
          </w:p>
          <w:p w:rsidR="001E5FE0" w:rsidRPr="000C0978" w:rsidRDefault="001E5FE0" w:rsidP="00C213BC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All practices will be held at St. Mark’s Coptic Church. Address: 455 79th St, Burr Ridge, Illinois 60527</w:t>
            </w:r>
          </w:p>
          <w:p w:rsidR="001E5FE0" w:rsidRPr="000C0978" w:rsidRDefault="001E5FE0" w:rsidP="00C213BC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Home game locations are TBD – information will be forthcoming.</w:t>
            </w:r>
          </w:p>
          <w:p w:rsidR="001E5FE0" w:rsidRDefault="001E5FE0" w:rsidP="00C213BC">
            <w:pPr>
              <w:spacing w:after="40"/>
            </w:pPr>
            <w:r w:rsidRPr="000C0978">
              <w:rPr>
                <w:sz w:val="22"/>
              </w:rPr>
              <w:t xml:space="preserve">It will be your or your child’s responsibility </w:t>
            </w:r>
            <w:r>
              <w:rPr>
                <w:sz w:val="22"/>
              </w:rPr>
              <w:t>to secure a ride ahead of time to practices, games, and tournaments</w:t>
            </w:r>
            <w:r w:rsidRPr="000C0978">
              <w:rPr>
                <w:sz w:val="22"/>
              </w:rPr>
              <w:t>.</w:t>
            </w:r>
          </w:p>
        </w:tc>
      </w:tr>
    </w:tbl>
    <w:p w:rsidR="001E5FE0" w:rsidRDefault="00BE7922">
      <w:pPr>
        <w:pStyle w:val="NoSpacing"/>
      </w:pPr>
      <w:r w:rsidRPr="00BE7922">
        <w:rPr>
          <w:noProof/>
        </w:rPr>
        <w:drawing>
          <wp:anchor distT="0" distB="0" distL="114300" distR="114300" simplePos="0" relativeHeight="251660288" behindDoc="0" locked="0" layoutInCell="1" allowOverlap="1" wp14:anchorId="5D951B4B" wp14:editId="3C44FDB0">
            <wp:simplePos x="0" y="0"/>
            <wp:positionH relativeFrom="column">
              <wp:posOffset>7327900</wp:posOffset>
            </wp:positionH>
            <wp:positionV relativeFrom="paragraph">
              <wp:posOffset>-1245235</wp:posOffset>
            </wp:positionV>
            <wp:extent cx="1397000" cy="1397000"/>
            <wp:effectExtent l="0" t="0" r="0" b="0"/>
            <wp:wrapSquare wrapText="bothSides"/>
            <wp:docPr id="2" name="Picture 2" descr="C:\Users\elise\Downloads\Good-Shepherd-Academy---Logo--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Downloads\Good-Shepherd-Academy---Logo---Full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E23B5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6E23B5" w:rsidRDefault="006E23B5" w:rsidP="00C213BC">
            <w:pPr>
              <w:pStyle w:val="Month"/>
              <w:spacing w:after="40"/>
            </w:pPr>
            <w: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6E23B5" w:rsidRDefault="006E23B5" w:rsidP="00C213BC">
            <w:pPr>
              <w:pStyle w:val="Year"/>
              <w:spacing w:after="40"/>
            </w:pPr>
            <w:r>
              <w:t>2020</w:t>
            </w:r>
          </w:p>
        </w:tc>
      </w:tr>
      <w:tr w:rsidR="006E23B5" w:rsidTr="00C213B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6E23B5" w:rsidRDefault="006E23B5" w:rsidP="00C213B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6E23B5" w:rsidRDefault="006E23B5" w:rsidP="00C213B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E7922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07675047"/>
            <w:placeholder>
              <w:docPart w:val="0624597E58044FAF9F3F49F9C642BF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6E23B5" w:rsidRDefault="006E23B5" w:rsidP="00C213B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6E23B5" w:rsidRDefault="008E6C63" w:rsidP="00C213BC">
            <w:pPr>
              <w:pStyle w:val="Days"/>
            </w:pPr>
            <w:sdt>
              <w:sdtPr>
                <w:id w:val="-1010064955"/>
                <w:placeholder>
                  <w:docPart w:val="9897FF334FCB4B2FBD2E25876940CFF8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6E23B5" w:rsidRDefault="008E6C63" w:rsidP="00C213BC">
            <w:pPr>
              <w:pStyle w:val="Days"/>
            </w:pPr>
            <w:sdt>
              <w:sdtPr>
                <w:id w:val="1758866899"/>
                <w:placeholder>
                  <w:docPart w:val="173CEC132D3642E78F4A1017E3861DE2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6E23B5" w:rsidRDefault="008E6C63" w:rsidP="00C213BC">
            <w:pPr>
              <w:pStyle w:val="Days"/>
            </w:pPr>
            <w:sdt>
              <w:sdtPr>
                <w:id w:val="1493915646"/>
                <w:placeholder>
                  <w:docPart w:val="3503123E97DE4D0BA2DCDF7AA66906B6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6E23B5" w:rsidRDefault="008E6C63" w:rsidP="00C213BC">
            <w:pPr>
              <w:pStyle w:val="Days"/>
            </w:pPr>
            <w:sdt>
              <w:sdtPr>
                <w:id w:val="126984955"/>
                <w:placeholder>
                  <w:docPart w:val="2059851035614628867F1907C8C825CD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34117" w:themeFill="text2" w:themeFillShade="BF"/>
          </w:tcPr>
          <w:p w:rsidR="006E23B5" w:rsidRDefault="008E6C63" w:rsidP="00C213BC">
            <w:pPr>
              <w:pStyle w:val="Days"/>
            </w:pPr>
            <w:sdt>
              <w:sdtPr>
                <w:id w:val="-804856050"/>
                <w:placeholder>
                  <w:docPart w:val="D99E27D239054DEF890650330A3AC206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6E23B5" w:rsidRDefault="008E6C63" w:rsidP="00C213BC">
            <w:pPr>
              <w:pStyle w:val="Days"/>
            </w:pPr>
            <w:sdt>
              <w:sdtPr>
                <w:id w:val="-1844617829"/>
                <w:placeholder>
                  <w:docPart w:val="15D559F442F94B6AB80ADDF252752F53"/>
                </w:placeholder>
                <w:temporary/>
                <w:showingPlcHdr/>
                <w15:appearance w15:val="hidden"/>
              </w:sdtPr>
              <w:sdtEndPr/>
              <w:sdtContent>
                <w:r w:rsidR="006E23B5">
                  <w:t>Saturday</w:t>
                </w:r>
              </w:sdtContent>
            </w:sdt>
          </w:p>
        </w:tc>
      </w:tr>
      <w:tr w:rsidR="00BE7922" w:rsidTr="00C213BC"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7</w:t>
            </w: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>
            <w:r>
              <w:t>Practice 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>
            <w:r>
              <w:t>NO SCHOOL - Prep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BE7922" w:rsidP="00C213BC">
            <w:r>
              <w:t>Prep Tournament</w:t>
            </w:r>
          </w:p>
        </w:tc>
      </w:tr>
      <w:tr w:rsidR="00BE7922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14</w:t>
            </w: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</w:tr>
      <w:tr w:rsidR="00BE7922" w:rsidTr="00C213BC"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21</w:t>
            </w: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</w:tr>
      <w:tr w:rsidR="00BE7922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>28</w:t>
            </w: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E23B5" w:rsidRDefault="006E23B5" w:rsidP="00C213BC"/>
        </w:tc>
      </w:tr>
      <w:tr w:rsidR="00BE7922" w:rsidTr="00C213BC"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23B5" w:rsidRDefault="006E23B5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23B5" w:rsidRDefault="006E23B5" w:rsidP="00C213BC"/>
        </w:tc>
      </w:tr>
      <w:tr w:rsidR="00BE7922" w:rsidTr="00C213BC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6E23B5" w:rsidRDefault="006E23B5" w:rsidP="00C213BC">
            <w:pPr>
              <w:pStyle w:val="Dates"/>
            </w:pPr>
          </w:p>
        </w:tc>
      </w:tr>
      <w:tr w:rsidR="00BE7922" w:rsidTr="00C213B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6E23B5" w:rsidRDefault="006E23B5" w:rsidP="00C213BC"/>
        </w:tc>
      </w:tr>
    </w:tbl>
    <w:tbl>
      <w:tblPr>
        <w:tblStyle w:val="PlainTable4"/>
        <w:tblW w:w="3813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981"/>
      </w:tblGrid>
      <w:tr w:rsidR="006E23B5" w:rsidTr="00C2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62"/>
        </w:trPr>
        <w:tc>
          <w:tcPr>
            <w:tcW w:w="10980" w:type="dxa"/>
            <w:tcMar>
              <w:right w:w="0" w:type="dxa"/>
            </w:tcMar>
          </w:tcPr>
          <w:p w:rsidR="006E23B5" w:rsidRPr="000C0978" w:rsidRDefault="006E23B5" w:rsidP="00C213BC">
            <w:pPr>
              <w:pStyle w:val="Heading2"/>
              <w:spacing w:after="40"/>
              <w:outlineLvl w:val="1"/>
              <w:rPr>
                <w:sz w:val="28"/>
              </w:rPr>
            </w:pPr>
            <w:r w:rsidRPr="000C0978">
              <w:rPr>
                <w:sz w:val="28"/>
              </w:rPr>
              <w:t>2019-2020 Good Shepherd Academy Rams’ Basketball Schedule</w:t>
            </w:r>
          </w:p>
          <w:p w:rsidR="006E23B5" w:rsidRPr="000C0978" w:rsidRDefault="006E23B5" w:rsidP="00C213BC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All practices will be held at St. Mark’s Coptic Church. Address: 455 79th St, Burr Ridge, Illinois 60527</w:t>
            </w:r>
          </w:p>
          <w:p w:rsidR="006E23B5" w:rsidRPr="000C0978" w:rsidRDefault="006E23B5" w:rsidP="00C213BC">
            <w:pPr>
              <w:spacing w:after="40"/>
              <w:rPr>
                <w:sz w:val="22"/>
              </w:rPr>
            </w:pPr>
            <w:r w:rsidRPr="000C0978">
              <w:rPr>
                <w:sz w:val="22"/>
              </w:rPr>
              <w:t>Home game locations are TBD – information will be forthcoming.</w:t>
            </w:r>
          </w:p>
          <w:p w:rsidR="006E23B5" w:rsidRDefault="006E23B5" w:rsidP="00C213BC">
            <w:pPr>
              <w:spacing w:after="40"/>
            </w:pPr>
            <w:r w:rsidRPr="000C0978">
              <w:rPr>
                <w:sz w:val="22"/>
              </w:rPr>
              <w:t xml:space="preserve">It will be your or your child’s responsibility </w:t>
            </w:r>
            <w:r>
              <w:rPr>
                <w:sz w:val="22"/>
              </w:rPr>
              <w:t>to secure a ride ahead of time to practices, games, and tournaments</w:t>
            </w:r>
            <w:r w:rsidRPr="000C0978">
              <w:rPr>
                <w:sz w:val="22"/>
              </w:rPr>
              <w:t>.</w:t>
            </w:r>
          </w:p>
        </w:tc>
      </w:tr>
    </w:tbl>
    <w:p w:rsidR="00BE7922" w:rsidRDefault="00BE7922">
      <w:pPr>
        <w:pStyle w:val="NoSpacing"/>
      </w:pPr>
      <w:r w:rsidRPr="00BE7922">
        <w:rPr>
          <w:noProof/>
        </w:rPr>
        <w:drawing>
          <wp:anchor distT="0" distB="0" distL="114300" distR="114300" simplePos="0" relativeHeight="251666432" behindDoc="0" locked="0" layoutInCell="1" allowOverlap="1" wp14:anchorId="56B870F0" wp14:editId="7CD1837F">
            <wp:simplePos x="0" y="0"/>
            <wp:positionH relativeFrom="column">
              <wp:posOffset>7366000</wp:posOffset>
            </wp:positionH>
            <wp:positionV relativeFrom="paragraph">
              <wp:posOffset>-1245235</wp:posOffset>
            </wp:positionV>
            <wp:extent cx="1397000" cy="1397000"/>
            <wp:effectExtent l="0" t="0" r="0" b="0"/>
            <wp:wrapSquare wrapText="bothSides"/>
            <wp:docPr id="5" name="Picture 5" descr="C:\Users\elise\Downloads\Good-Shepherd-Academy---Logo--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Downloads\Good-Shepherd-Academy---Logo---Full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92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E3" w:rsidRDefault="00B965E3">
      <w:pPr>
        <w:spacing w:before="0" w:after="0"/>
      </w:pPr>
      <w:r>
        <w:separator/>
      </w:r>
    </w:p>
  </w:endnote>
  <w:endnote w:type="continuationSeparator" w:id="0">
    <w:p w:rsidR="00B965E3" w:rsidRDefault="00B965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E3" w:rsidRDefault="00B965E3">
      <w:pPr>
        <w:spacing w:before="0" w:after="0"/>
      </w:pPr>
      <w:r>
        <w:separator/>
      </w:r>
    </w:p>
  </w:footnote>
  <w:footnote w:type="continuationSeparator" w:id="0">
    <w:p w:rsidR="00B965E3" w:rsidRDefault="00B965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</w:docVars>
  <w:rsids>
    <w:rsidRoot w:val="000C0978"/>
    <w:rsid w:val="000958A4"/>
    <w:rsid w:val="000C0978"/>
    <w:rsid w:val="000E55DB"/>
    <w:rsid w:val="001E5FE0"/>
    <w:rsid w:val="00262469"/>
    <w:rsid w:val="00284EF7"/>
    <w:rsid w:val="00387E01"/>
    <w:rsid w:val="003B46B4"/>
    <w:rsid w:val="00407974"/>
    <w:rsid w:val="00532D2F"/>
    <w:rsid w:val="006E23B5"/>
    <w:rsid w:val="00735193"/>
    <w:rsid w:val="007F20A4"/>
    <w:rsid w:val="007F7A5D"/>
    <w:rsid w:val="00804FC2"/>
    <w:rsid w:val="008B5D22"/>
    <w:rsid w:val="008E6C63"/>
    <w:rsid w:val="009E5D27"/>
    <w:rsid w:val="00A03BF5"/>
    <w:rsid w:val="00AB21A6"/>
    <w:rsid w:val="00B347D1"/>
    <w:rsid w:val="00B936C4"/>
    <w:rsid w:val="00B965E3"/>
    <w:rsid w:val="00BE55EB"/>
    <w:rsid w:val="00BE7922"/>
    <w:rsid w:val="00C213BC"/>
    <w:rsid w:val="00CA44F3"/>
    <w:rsid w:val="00CA55EB"/>
    <w:rsid w:val="00D6258A"/>
    <w:rsid w:val="00DF2950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C8B5B-D187-45FF-B355-EA1E99D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F581F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34117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4DDDB09E74037871451E4CBA6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A791-5591-4478-92D4-5309212A32D8}"/>
      </w:docPartPr>
      <w:docPartBody>
        <w:p w:rsidR="00390661" w:rsidRDefault="00390661">
          <w:pPr>
            <w:pStyle w:val="05D4DDDB09E74037871451E4CBA6FA02"/>
          </w:pPr>
          <w:r>
            <w:t>Sunday</w:t>
          </w:r>
        </w:p>
      </w:docPartBody>
    </w:docPart>
    <w:docPart>
      <w:docPartPr>
        <w:name w:val="2B1F86E78CEE4EED99F34F4846DE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1528-0EB3-4931-8F68-4F5BB214F7B7}"/>
      </w:docPartPr>
      <w:docPartBody>
        <w:p w:rsidR="00390661" w:rsidRDefault="00390661">
          <w:pPr>
            <w:pStyle w:val="2B1F86E78CEE4EED99F34F4846DEDA15"/>
          </w:pPr>
          <w:r>
            <w:t>Monday</w:t>
          </w:r>
        </w:p>
      </w:docPartBody>
    </w:docPart>
    <w:docPart>
      <w:docPartPr>
        <w:name w:val="BA483F622BCB4EDE804FCD75890C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06E7-F936-4085-9AE9-C06CDF8F9300}"/>
      </w:docPartPr>
      <w:docPartBody>
        <w:p w:rsidR="00390661" w:rsidRDefault="00390661">
          <w:pPr>
            <w:pStyle w:val="BA483F622BCB4EDE804FCD75890C856A"/>
          </w:pPr>
          <w:r>
            <w:t>Tuesday</w:t>
          </w:r>
        </w:p>
      </w:docPartBody>
    </w:docPart>
    <w:docPart>
      <w:docPartPr>
        <w:name w:val="AEC540222C79435DB6878E42A729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773C-6EBA-4EBD-9979-8BD0FECD6510}"/>
      </w:docPartPr>
      <w:docPartBody>
        <w:p w:rsidR="00390661" w:rsidRDefault="00390661">
          <w:pPr>
            <w:pStyle w:val="AEC540222C79435DB6878E42A729BEFF"/>
          </w:pPr>
          <w:r>
            <w:t>Wednesday</w:t>
          </w:r>
        </w:p>
      </w:docPartBody>
    </w:docPart>
    <w:docPart>
      <w:docPartPr>
        <w:name w:val="D99C18C157714064838ADE18E825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420F-EFD9-44A7-83B4-2A2FA3419D01}"/>
      </w:docPartPr>
      <w:docPartBody>
        <w:p w:rsidR="00390661" w:rsidRDefault="00390661">
          <w:pPr>
            <w:pStyle w:val="D99C18C157714064838ADE18E8253967"/>
          </w:pPr>
          <w:r>
            <w:t>Thursday</w:t>
          </w:r>
        </w:p>
      </w:docPartBody>
    </w:docPart>
    <w:docPart>
      <w:docPartPr>
        <w:name w:val="AF4CAD0501C94D089043BCE75B93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245B-674C-43CE-BEA3-DA90852E51D6}"/>
      </w:docPartPr>
      <w:docPartBody>
        <w:p w:rsidR="00390661" w:rsidRDefault="00390661">
          <w:pPr>
            <w:pStyle w:val="AF4CAD0501C94D089043BCE75B939729"/>
          </w:pPr>
          <w:r>
            <w:t>Friday</w:t>
          </w:r>
        </w:p>
      </w:docPartBody>
    </w:docPart>
    <w:docPart>
      <w:docPartPr>
        <w:name w:val="A7741B3EE07F4A64A7033D9E88A0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C6D8-B165-47DA-A71E-D9374592DECD}"/>
      </w:docPartPr>
      <w:docPartBody>
        <w:p w:rsidR="00390661" w:rsidRDefault="00390661">
          <w:pPr>
            <w:pStyle w:val="A7741B3EE07F4A64A7033D9E88A07E68"/>
          </w:pPr>
          <w:r>
            <w:t>Saturday</w:t>
          </w:r>
        </w:p>
      </w:docPartBody>
    </w:docPart>
    <w:docPart>
      <w:docPartPr>
        <w:name w:val="96572B5E2EB44F6297F3EF051FAD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2EE4-D843-4EB7-8856-403614652347}"/>
      </w:docPartPr>
      <w:docPartBody>
        <w:p w:rsidR="00390661" w:rsidRDefault="00390661" w:rsidP="00390661">
          <w:pPr>
            <w:pStyle w:val="96572B5E2EB44F6297F3EF051FADC2E6"/>
          </w:pPr>
          <w:r>
            <w:t>Sunday</w:t>
          </w:r>
        </w:p>
      </w:docPartBody>
    </w:docPart>
    <w:docPart>
      <w:docPartPr>
        <w:name w:val="A14D5679754343F2A626D6638D1E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EA51-7F34-4CF3-92B0-8AF381642B4C}"/>
      </w:docPartPr>
      <w:docPartBody>
        <w:p w:rsidR="00390661" w:rsidRDefault="00390661" w:rsidP="00390661">
          <w:pPr>
            <w:pStyle w:val="A14D5679754343F2A626D6638D1E8790"/>
          </w:pPr>
          <w:r>
            <w:t>Monday</w:t>
          </w:r>
        </w:p>
      </w:docPartBody>
    </w:docPart>
    <w:docPart>
      <w:docPartPr>
        <w:name w:val="A304411C976048A2AF41B44F08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1EC9-761F-4397-A8BC-7E5B7C6098FB}"/>
      </w:docPartPr>
      <w:docPartBody>
        <w:p w:rsidR="00390661" w:rsidRDefault="00390661" w:rsidP="00390661">
          <w:pPr>
            <w:pStyle w:val="A304411C976048A2AF41B44F0872DDF9"/>
          </w:pPr>
          <w:r>
            <w:t>Tuesday</w:t>
          </w:r>
        </w:p>
      </w:docPartBody>
    </w:docPart>
    <w:docPart>
      <w:docPartPr>
        <w:name w:val="8A11311B163A4AE7AEE93E4C689C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C9DB-13BC-4F42-8CCE-9194AAEC4E99}"/>
      </w:docPartPr>
      <w:docPartBody>
        <w:p w:rsidR="00390661" w:rsidRDefault="00390661" w:rsidP="00390661">
          <w:pPr>
            <w:pStyle w:val="8A11311B163A4AE7AEE93E4C689C3BA3"/>
          </w:pPr>
          <w:r>
            <w:t>Wednesday</w:t>
          </w:r>
        </w:p>
      </w:docPartBody>
    </w:docPart>
    <w:docPart>
      <w:docPartPr>
        <w:name w:val="9B2CF4105D054711BD0D27598019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C354-4B6A-4D57-80FD-5AD70AA86233}"/>
      </w:docPartPr>
      <w:docPartBody>
        <w:p w:rsidR="00390661" w:rsidRDefault="00390661" w:rsidP="00390661">
          <w:pPr>
            <w:pStyle w:val="9B2CF4105D054711BD0D2759801935DD"/>
          </w:pPr>
          <w:r>
            <w:t>Thursday</w:t>
          </w:r>
        </w:p>
      </w:docPartBody>
    </w:docPart>
    <w:docPart>
      <w:docPartPr>
        <w:name w:val="17CC344728514C5CAB3A0400C073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EAF-90C0-4815-BB4D-D7B444A10DBF}"/>
      </w:docPartPr>
      <w:docPartBody>
        <w:p w:rsidR="00390661" w:rsidRDefault="00390661" w:rsidP="00390661">
          <w:pPr>
            <w:pStyle w:val="17CC344728514C5CAB3A0400C0736A39"/>
          </w:pPr>
          <w:r>
            <w:t>Friday</w:t>
          </w:r>
        </w:p>
      </w:docPartBody>
    </w:docPart>
    <w:docPart>
      <w:docPartPr>
        <w:name w:val="49CE930D4B7044C8A9F8E4095C55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41D-6728-4A7E-ADCD-3EAA7CF1A1CE}"/>
      </w:docPartPr>
      <w:docPartBody>
        <w:p w:rsidR="00390661" w:rsidRDefault="00390661" w:rsidP="00390661">
          <w:pPr>
            <w:pStyle w:val="49CE930D4B7044C8A9F8E4095C5547D3"/>
          </w:pPr>
          <w:r>
            <w:t>Saturday</w:t>
          </w:r>
        </w:p>
      </w:docPartBody>
    </w:docPart>
    <w:docPart>
      <w:docPartPr>
        <w:name w:val="9AE801DEC01E4E01BC3ABCFC61CB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A892-1D62-4723-9A0D-F7F430E97510}"/>
      </w:docPartPr>
      <w:docPartBody>
        <w:p w:rsidR="00390661" w:rsidRDefault="00390661" w:rsidP="00390661">
          <w:pPr>
            <w:pStyle w:val="9AE801DEC01E4E01BC3ABCFC61CB584B"/>
          </w:pPr>
          <w:r>
            <w:t>Sunday</w:t>
          </w:r>
        </w:p>
      </w:docPartBody>
    </w:docPart>
    <w:docPart>
      <w:docPartPr>
        <w:name w:val="DE72BA312D5144FFAB8EC4004D78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DC45-D55C-49F7-8C71-83474F8CB98D}"/>
      </w:docPartPr>
      <w:docPartBody>
        <w:p w:rsidR="00390661" w:rsidRDefault="00390661" w:rsidP="00390661">
          <w:pPr>
            <w:pStyle w:val="DE72BA312D5144FFAB8EC4004D78796C"/>
          </w:pPr>
          <w:r>
            <w:t>Monday</w:t>
          </w:r>
        </w:p>
      </w:docPartBody>
    </w:docPart>
    <w:docPart>
      <w:docPartPr>
        <w:name w:val="A2AE3D8FEDAE41DB9C4994052A44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226A-A893-49A4-A626-E32A54A83A3D}"/>
      </w:docPartPr>
      <w:docPartBody>
        <w:p w:rsidR="00390661" w:rsidRDefault="00390661" w:rsidP="00390661">
          <w:pPr>
            <w:pStyle w:val="A2AE3D8FEDAE41DB9C4994052A440530"/>
          </w:pPr>
          <w:r>
            <w:t>Tuesday</w:t>
          </w:r>
        </w:p>
      </w:docPartBody>
    </w:docPart>
    <w:docPart>
      <w:docPartPr>
        <w:name w:val="B78E95D2DBA7409C9EFB7480143E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A20D-59D8-471B-8BE3-B1189F514C7A}"/>
      </w:docPartPr>
      <w:docPartBody>
        <w:p w:rsidR="00390661" w:rsidRDefault="00390661" w:rsidP="00390661">
          <w:pPr>
            <w:pStyle w:val="B78E95D2DBA7409C9EFB7480143E7969"/>
          </w:pPr>
          <w:r>
            <w:t>Wednesday</w:t>
          </w:r>
        </w:p>
      </w:docPartBody>
    </w:docPart>
    <w:docPart>
      <w:docPartPr>
        <w:name w:val="57523EB1B7DC4825A035FCEAEFE3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14B1-8D1F-462E-95FE-88C10E5B63CE}"/>
      </w:docPartPr>
      <w:docPartBody>
        <w:p w:rsidR="00390661" w:rsidRDefault="00390661" w:rsidP="00390661">
          <w:pPr>
            <w:pStyle w:val="57523EB1B7DC4825A035FCEAEFE3CCCF"/>
          </w:pPr>
          <w:r>
            <w:t>Thursday</w:t>
          </w:r>
        </w:p>
      </w:docPartBody>
    </w:docPart>
    <w:docPart>
      <w:docPartPr>
        <w:name w:val="6C40A26AD93D40FAB4F11F0C41B9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DA64-17F8-4AAC-8122-145D1A995C49}"/>
      </w:docPartPr>
      <w:docPartBody>
        <w:p w:rsidR="00390661" w:rsidRDefault="00390661" w:rsidP="00390661">
          <w:pPr>
            <w:pStyle w:val="6C40A26AD93D40FAB4F11F0C41B93B6F"/>
          </w:pPr>
          <w:r>
            <w:t>Friday</w:t>
          </w:r>
        </w:p>
      </w:docPartBody>
    </w:docPart>
    <w:docPart>
      <w:docPartPr>
        <w:name w:val="EFD7DEE6A8CA4CD38F4A4158358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BD2A-6F7D-4E29-B4AA-D9843484A6CC}"/>
      </w:docPartPr>
      <w:docPartBody>
        <w:p w:rsidR="00390661" w:rsidRDefault="00390661" w:rsidP="00390661">
          <w:pPr>
            <w:pStyle w:val="EFD7DEE6A8CA4CD38F4A41583588AA26"/>
          </w:pPr>
          <w:r>
            <w:t>Saturday</w:t>
          </w:r>
        </w:p>
      </w:docPartBody>
    </w:docPart>
    <w:docPart>
      <w:docPartPr>
        <w:name w:val="0624597E58044FAF9F3F49F9C642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AD63-BA40-4D4F-9D29-C6830F054CCC}"/>
      </w:docPartPr>
      <w:docPartBody>
        <w:p w:rsidR="00390661" w:rsidRDefault="00390661" w:rsidP="00390661">
          <w:pPr>
            <w:pStyle w:val="0624597E58044FAF9F3F49F9C642BF10"/>
          </w:pPr>
          <w:r>
            <w:t>Sunday</w:t>
          </w:r>
        </w:p>
      </w:docPartBody>
    </w:docPart>
    <w:docPart>
      <w:docPartPr>
        <w:name w:val="9897FF334FCB4B2FBD2E25876940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AD5A-B98E-4B90-8A0D-5E09A717524C}"/>
      </w:docPartPr>
      <w:docPartBody>
        <w:p w:rsidR="00390661" w:rsidRDefault="00390661" w:rsidP="00390661">
          <w:pPr>
            <w:pStyle w:val="9897FF334FCB4B2FBD2E25876940CFF8"/>
          </w:pPr>
          <w:r>
            <w:t>Monday</w:t>
          </w:r>
        </w:p>
      </w:docPartBody>
    </w:docPart>
    <w:docPart>
      <w:docPartPr>
        <w:name w:val="173CEC132D3642E78F4A1017E386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3473-2666-42C2-9474-EF447A26857C}"/>
      </w:docPartPr>
      <w:docPartBody>
        <w:p w:rsidR="00390661" w:rsidRDefault="00390661" w:rsidP="00390661">
          <w:pPr>
            <w:pStyle w:val="173CEC132D3642E78F4A1017E3861DE2"/>
          </w:pPr>
          <w:r>
            <w:t>Tuesday</w:t>
          </w:r>
        </w:p>
      </w:docPartBody>
    </w:docPart>
    <w:docPart>
      <w:docPartPr>
        <w:name w:val="3503123E97DE4D0BA2DCDF7AA669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DB53-111F-450E-80BA-E67BF28DBE5C}"/>
      </w:docPartPr>
      <w:docPartBody>
        <w:p w:rsidR="00390661" w:rsidRDefault="00390661" w:rsidP="00390661">
          <w:pPr>
            <w:pStyle w:val="3503123E97DE4D0BA2DCDF7AA66906B6"/>
          </w:pPr>
          <w:r>
            <w:t>Wednesday</w:t>
          </w:r>
        </w:p>
      </w:docPartBody>
    </w:docPart>
    <w:docPart>
      <w:docPartPr>
        <w:name w:val="2059851035614628867F1907C8C8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07C5-311A-4340-AC35-5402188A4480}"/>
      </w:docPartPr>
      <w:docPartBody>
        <w:p w:rsidR="00390661" w:rsidRDefault="00390661" w:rsidP="00390661">
          <w:pPr>
            <w:pStyle w:val="2059851035614628867F1907C8C825CD"/>
          </w:pPr>
          <w:r>
            <w:t>Thursday</w:t>
          </w:r>
        </w:p>
      </w:docPartBody>
    </w:docPart>
    <w:docPart>
      <w:docPartPr>
        <w:name w:val="D99E27D239054DEF890650330A3A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012D-59FB-4AAB-81DA-969F8BCEEB7F}"/>
      </w:docPartPr>
      <w:docPartBody>
        <w:p w:rsidR="00390661" w:rsidRDefault="00390661" w:rsidP="00390661">
          <w:pPr>
            <w:pStyle w:val="D99E27D239054DEF890650330A3AC206"/>
          </w:pPr>
          <w:r>
            <w:t>Friday</w:t>
          </w:r>
        </w:p>
      </w:docPartBody>
    </w:docPart>
    <w:docPart>
      <w:docPartPr>
        <w:name w:val="15D559F442F94B6AB80ADDF25275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BCE1-938D-4AE3-ADD1-99D45CAD1C32}"/>
      </w:docPartPr>
      <w:docPartBody>
        <w:p w:rsidR="00390661" w:rsidRDefault="00390661" w:rsidP="00390661">
          <w:pPr>
            <w:pStyle w:val="15D559F442F94B6AB80ADDF252752F5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61"/>
    <w:rsid w:val="003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D4DDDB09E74037871451E4CBA6FA02">
    <w:name w:val="05D4DDDB09E74037871451E4CBA6FA02"/>
  </w:style>
  <w:style w:type="paragraph" w:customStyle="1" w:styleId="2B1F86E78CEE4EED99F34F4846DEDA15">
    <w:name w:val="2B1F86E78CEE4EED99F34F4846DEDA15"/>
  </w:style>
  <w:style w:type="paragraph" w:customStyle="1" w:styleId="BA483F622BCB4EDE804FCD75890C856A">
    <w:name w:val="BA483F622BCB4EDE804FCD75890C856A"/>
  </w:style>
  <w:style w:type="paragraph" w:customStyle="1" w:styleId="AEC540222C79435DB6878E42A729BEFF">
    <w:name w:val="AEC540222C79435DB6878E42A729BEFF"/>
  </w:style>
  <w:style w:type="paragraph" w:customStyle="1" w:styleId="D99C18C157714064838ADE18E8253967">
    <w:name w:val="D99C18C157714064838ADE18E8253967"/>
  </w:style>
  <w:style w:type="paragraph" w:customStyle="1" w:styleId="AF4CAD0501C94D089043BCE75B939729">
    <w:name w:val="AF4CAD0501C94D089043BCE75B939729"/>
  </w:style>
  <w:style w:type="paragraph" w:customStyle="1" w:styleId="A7741B3EE07F4A64A7033D9E88A07E68">
    <w:name w:val="A7741B3EE07F4A64A7033D9E88A07E68"/>
  </w:style>
  <w:style w:type="paragraph" w:customStyle="1" w:styleId="5C93B4E732A749C8B0972A34BB116CF7">
    <w:name w:val="5C93B4E732A749C8B0972A34BB116CF7"/>
  </w:style>
  <w:style w:type="paragraph" w:customStyle="1" w:styleId="EC6C7D92A73B454690B58293E52D061E">
    <w:name w:val="EC6C7D92A73B454690B58293E52D061E"/>
  </w:style>
  <w:style w:type="paragraph" w:customStyle="1" w:styleId="4181E4E354274B24AFBFF2B2F6173DF4">
    <w:name w:val="4181E4E354274B24AFBFF2B2F6173DF4"/>
  </w:style>
  <w:style w:type="paragraph" w:customStyle="1" w:styleId="4B81B95DB73F4202A0A3CABC882128EC">
    <w:name w:val="4B81B95DB73F4202A0A3CABC882128EC"/>
  </w:style>
  <w:style w:type="paragraph" w:customStyle="1" w:styleId="A64C6CB7A714433FA987887A8DBB968C">
    <w:name w:val="A64C6CB7A714433FA987887A8DBB968C"/>
  </w:style>
  <w:style w:type="paragraph" w:customStyle="1" w:styleId="53ED07D5CF3C4579A294B70727E28475">
    <w:name w:val="53ED07D5CF3C4579A294B70727E28475"/>
  </w:style>
  <w:style w:type="paragraph" w:customStyle="1" w:styleId="8EBACB5B92D549A59C1DE9E481189026">
    <w:name w:val="8EBACB5B92D549A59C1DE9E481189026"/>
  </w:style>
  <w:style w:type="paragraph" w:customStyle="1" w:styleId="00994D7CD86E4AABA41F890061E2843E">
    <w:name w:val="00994D7CD86E4AABA41F890061E2843E"/>
    <w:rsid w:val="00390661"/>
  </w:style>
  <w:style w:type="paragraph" w:customStyle="1" w:styleId="3FE880E6D3BF42038A681987F85C37FE">
    <w:name w:val="3FE880E6D3BF42038A681987F85C37FE"/>
    <w:rsid w:val="00390661"/>
  </w:style>
  <w:style w:type="paragraph" w:customStyle="1" w:styleId="CC70FD7033AF4EEDB02760782B2308BB">
    <w:name w:val="CC70FD7033AF4EEDB02760782B2308BB"/>
    <w:rsid w:val="00390661"/>
  </w:style>
  <w:style w:type="paragraph" w:customStyle="1" w:styleId="323E4E748EC44FCE86B558777A45AC7B">
    <w:name w:val="323E4E748EC44FCE86B558777A45AC7B"/>
    <w:rsid w:val="00390661"/>
  </w:style>
  <w:style w:type="paragraph" w:customStyle="1" w:styleId="F0320F669A0F4651850D23916E77F53E">
    <w:name w:val="F0320F669A0F4651850D23916E77F53E"/>
    <w:rsid w:val="00390661"/>
  </w:style>
  <w:style w:type="paragraph" w:customStyle="1" w:styleId="2A943D7857F5427EA9054EEABF27960D">
    <w:name w:val="2A943D7857F5427EA9054EEABF27960D"/>
    <w:rsid w:val="00390661"/>
  </w:style>
  <w:style w:type="paragraph" w:customStyle="1" w:styleId="96572B5E2EB44F6297F3EF051FADC2E6">
    <w:name w:val="96572B5E2EB44F6297F3EF051FADC2E6"/>
    <w:rsid w:val="00390661"/>
  </w:style>
  <w:style w:type="paragraph" w:customStyle="1" w:styleId="A14D5679754343F2A626D6638D1E8790">
    <w:name w:val="A14D5679754343F2A626D6638D1E8790"/>
    <w:rsid w:val="00390661"/>
  </w:style>
  <w:style w:type="paragraph" w:customStyle="1" w:styleId="A304411C976048A2AF41B44F0872DDF9">
    <w:name w:val="A304411C976048A2AF41B44F0872DDF9"/>
    <w:rsid w:val="00390661"/>
  </w:style>
  <w:style w:type="paragraph" w:customStyle="1" w:styleId="8A11311B163A4AE7AEE93E4C689C3BA3">
    <w:name w:val="8A11311B163A4AE7AEE93E4C689C3BA3"/>
    <w:rsid w:val="00390661"/>
  </w:style>
  <w:style w:type="paragraph" w:customStyle="1" w:styleId="9B2CF4105D054711BD0D2759801935DD">
    <w:name w:val="9B2CF4105D054711BD0D2759801935DD"/>
    <w:rsid w:val="00390661"/>
  </w:style>
  <w:style w:type="paragraph" w:customStyle="1" w:styleId="17CC344728514C5CAB3A0400C0736A39">
    <w:name w:val="17CC344728514C5CAB3A0400C0736A39"/>
    <w:rsid w:val="00390661"/>
  </w:style>
  <w:style w:type="paragraph" w:customStyle="1" w:styleId="49CE930D4B7044C8A9F8E4095C5547D3">
    <w:name w:val="49CE930D4B7044C8A9F8E4095C5547D3"/>
    <w:rsid w:val="00390661"/>
  </w:style>
  <w:style w:type="paragraph" w:customStyle="1" w:styleId="9AE801DEC01E4E01BC3ABCFC61CB584B">
    <w:name w:val="9AE801DEC01E4E01BC3ABCFC61CB584B"/>
    <w:rsid w:val="00390661"/>
  </w:style>
  <w:style w:type="paragraph" w:customStyle="1" w:styleId="DE72BA312D5144FFAB8EC4004D78796C">
    <w:name w:val="DE72BA312D5144FFAB8EC4004D78796C"/>
    <w:rsid w:val="00390661"/>
  </w:style>
  <w:style w:type="paragraph" w:customStyle="1" w:styleId="A2AE3D8FEDAE41DB9C4994052A440530">
    <w:name w:val="A2AE3D8FEDAE41DB9C4994052A440530"/>
    <w:rsid w:val="00390661"/>
  </w:style>
  <w:style w:type="paragraph" w:customStyle="1" w:styleId="B78E95D2DBA7409C9EFB7480143E7969">
    <w:name w:val="B78E95D2DBA7409C9EFB7480143E7969"/>
    <w:rsid w:val="00390661"/>
  </w:style>
  <w:style w:type="paragraph" w:customStyle="1" w:styleId="57523EB1B7DC4825A035FCEAEFE3CCCF">
    <w:name w:val="57523EB1B7DC4825A035FCEAEFE3CCCF"/>
    <w:rsid w:val="00390661"/>
  </w:style>
  <w:style w:type="paragraph" w:customStyle="1" w:styleId="6C40A26AD93D40FAB4F11F0C41B93B6F">
    <w:name w:val="6C40A26AD93D40FAB4F11F0C41B93B6F"/>
    <w:rsid w:val="00390661"/>
  </w:style>
  <w:style w:type="paragraph" w:customStyle="1" w:styleId="EFD7DEE6A8CA4CD38F4A41583588AA26">
    <w:name w:val="EFD7DEE6A8CA4CD38F4A41583588AA26"/>
    <w:rsid w:val="00390661"/>
  </w:style>
  <w:style w:type="paragraph" w:customStyle="1" w:styleId="0624597E58044FAF9F3F49F9C642BF10">
    <w:name w:val="0624597E58044FAF9F3F49F9C642BF10"/>
    <w:rsid w:val="00390661"/>
  </w:style>
  <w:style w:type="paragraph" w:customStyle="1" w:styleId="9897FF334FCB4B2FBD2E25876940CFF8">
    <w:name w:val="9897FF334FCB4B2FBD2E25876940CFF8"/>
    <w:rsid w:val="00390661"/>
  </w:style>
  <w:style w:type="paragraph" w:customStyle="1" w:styleId="173CEC132D3642E78F4A1017E3861DE2">
    <w:name w:val="173CEC132D3642E78F4A1017E3861DE2"/>
    <w:rsid w:val="00390661"/>
  </w:style>
  <w:style w:type="paragraph" w:customStyle="1" w:styleId="3503123E97DE4D0BA2DCDF7AA66906B6">
    <w:name w:val="3503123E97DE4D0BA2DCDF7AA66906B6"/>
    <w:rsid w:val="00390661"/>
  </w:style>
  <w:style w:type="paragraph" w:customStyle="1" w:styleId="2059851035614628867F1907C8C825CD">
    <w:name w:val="2059851035614628867F1907C8C825CD"/>
    <w:rsid w:val="00390661"/>
  </w:style>
  <w:style w:type="paragraph" w:customStyle="1" w:styleId="D99E27D239054DEF890650330A3AC206">
    <w:name w:val="D99E27D239054DEF890650330A3AC206"/>
    <w:rsid w:val="00390661"/>
  </w:style>
  <w:style w:type="paragraph" w:customStyle="1" w:styleId="15D559F442F94B6AB80ADDF252752F53">
    <w:name w:val="15D559F442F94B6AB80ADDF252752F53"/>
    <w:rsid w:val="00390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2">
      <a:dk1>
        <a:sysClr val="windowText" lastClr="000000"/>
      </a:dk1>
      <a:lt1>
        <a:sysClr val="window" lastClr="FFFFFF"/>
      </a:lt1>
      <a:dk2>
        <a:srgbClr val="2F581F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7CEA-A682-41E5-A661-A7AB3A7F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Rosenbaum</dc:creator>
  <cp:keywords/>
  <dc:description/>
  <cp:lastModifiedBy>Mike Loszach</cp:lastModifiedBy>
  <cp:revision>2</cp:revision>
  <cp:lastPrinted>2019-11-11T22:04:00Z</cp:lastPrinted>
  <dcterms:created xsi:type="dcterms:W3CDTF">2019-11-13T18:47:00Z</dcterms:created>
  <dcterms:modified xsi:type="dcterms:W3CDTF">2019-11-13T18:47:00Z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